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C9122" w14:textId="77777777" w:rsidR="00515A4A" w:rsidRDefault="00515A4A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14:paraId="08C897B4" w14:textId="77777777" w:rsidR="00515A4A" w:rsidRDefault="00515A4A"/>
    <w:p w14:paraId="12707969" w14:textId="77777777" w:rsidR="00515A4A" w:rsidRDefault="00515A4A">
      <w:pPr>
        <w:jc w:val="center"/>
      </w:pPr>
      <w:r>
        <w:rPr>
          <w:rFonts w:hint="eastAsia"/>
        </w:rPr>
        <w:t>女性・若者等活動促進施設使用料減免申請書</w:t>
      </w:r>
    </w:p>
    <w:p w14:paraId="7FEE5A47" w14:textId="77777777" w:rsidR="00515A4A" w:rsidRDefault="00515A4A">
      <w:pPr>
        <w:jc w:val="center"/>
      </w:pPr>
    </w:p>
    <w:p w14:paraId="760A4B47" w14:textId="77777777" w:rsidR="00515A4A" w:rsidRDefault="00515A4A">
      <w:pPr>
        <w:jc w:val="right"/>
      </w:pPr>
      <w:r>
        <w:rPr>
          <w:rFonts w:hint="eastAsia"/>
        </w:rPr>
        <w:t xml:space="preserve">年　　月　　日　　</w:t>
      </w:r>
    </w:p>
    <w:p w14:paraId="03F6DBCE" w14:textId="77777777" w:rsidR="00515A4A" w:rsidRDefault="00515A4A"/>
    <w:p w14:paraId="305B2ECD" w14:textId="246E632F" w:rsidR="00515A4A" w:rsidRDefault="00515A4A">
      <w:r>
        <w:rPr>
          <w:rFonts w:hint="eastAsia"/>
        </w:rPr>
        <w:t xml:space="preserve">　長和町長　　</w:t>
      </w:r>
      <w:r w:rsidR="00122BF0">
        <w:rPr>
          <w:rFonts w:hint="eastAsia"/>
        </w:rPr>
        <w:t xml:space="preserve">　　　</w:t>
      </w:r>
      <w:r>
        <w:rPr>
          <w:rFonts w:hint="eastAsia"/>
        </w:rPr>
        <w:t xml:space="preserve">　　様</w:t>
      </w:r>
    </w:p>
    <w:p w14:paraId="351F3475" w14:textId="77777777" w:rsidR="00515A4A" w:rsidRDefault="00515A4A"/>
    <w:p w14:paraId="092C3902" w14:textId="77777777" w:rsidR="00515A4A" w:rsidRDefault="00515A4A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14:paraId="0093C6AA" w14:textId="77777777" w:rsidR="00515A4A" w:rsidRDefault="00515A4A">
      <w:pPr>
        <w:jc w:val="right"/>
      </w:pPr>
      <w:r>
        <w:rPr>
          <w:rFonts w:hint="eastAsia"/>
        </w:rPr>
        <w:t xml:space="preserve">団体名　　　　　　　　　　　</w:t>
      </w:r>
    </w:p>
    <w:p w14:paraId="40391F6E" w14:textId="77777777" w:rsidR="00515A4A" w:rsidRDefault="00515A4A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</w:t>
      </w:r>
    </w:p>
    <w:p w14:paraId="6A77973A" w14:textId="77777777" w:rsidR="00515A4A" w:rsidRDefault="00515A4A">
      <w:pPr>
        <w:jc w:val="right"/>
      </w:pPr>
    </w:p>
    <w:p w14:paraId="08F17054" w14:textId="77777777" w:rsidR="00515A4A" w:rsidRDefault="00515A4A">
      <w:r>
        <w:rPr>
          <w:rFonts w:hint="eastAsia"/>
        </w:rPr>
        <w:t xml:space="preserve">　長和町女性・若者等活動促進施設条例第</w:t>
      </w:r>
      <w:r>
        <w:t>7</w:t>
      </w:r>
      <w:r>
        <w:rPr>
          <w:rFonts w:hint="eastAsia"/>
        </w:rPr>
        <w:t>条の規定により、使用料の減免を申請します。</w:t>
      </w:r>
    </w:p>
    <w:sectPr w:rsidR="00515A4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72F59" w14:textId="77777777" w:rsidR="00DD37F2" w:rsidRDefault="00DD37F2" w:rsidP="00817EF0">
      <w:r>
        <w:separator/>
      </w:r>
    </w:p>
  </w:endnote>
  <w:endnote w:type="continuationSeparator" w:id="0">
    <w:p w14:paraId="34B2B327" w14:textId="77777777" w:rsidR="00DD37F2" w:rsidRDefault="00DD37F2" w:rsidP="0081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4E990" w14:textId="77777777" w:rsidR="00DD37F2" w:rsidRDefault="00DD37F2" w:rsidP="00817EF0">
      <w:r>
        <w:separator/>
      </w:r>
    </w:p>
  </w:footnote>
  <w:footnote w:type="continuationSeparator" w:id="0">
    <w:p w14:paraId="2AEAF8BC" w14:textId="77777777" w:rsidR="00DD37F2" w:rsidRDefault="00DD37F2" w:rsidP="00817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4A"/>
    <w:rsid w:val="00122BF0"/>
    <w:rsid w:val="00515A4A"/>
    <w:rsid w:val="00766E12"/>
    <w:rsid w:val="00817EF0"/>
    <w:rsid w:val="009D7FE1"/>
    <w:rsid w:val="00A20D1E"/>
    <w:rsid w:val="00DD37F2"/>
    <w:rsid w:val="00E2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E03021"/>
  <w14:defaultImageDpi w14:val="0"/>
  <w15:docId w15:val="{F3310D71-B9C5-4966-B452-E7F29C54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01%20&#65330;&#65314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様式第2号(第4条関係)</dc:title>
  <dc:subject/>
  <dc:creator>(株)ぎょうせい</dc:creator>
  <cp:keywords/>
  <dc:description/>
  <cp:lastModifiedBy>長和町 情報広報課</cp:lastModifiedBy>
  <cp:revision>3</cp:revision>
  <dcterms:created xsi:type="dcterms:W3CDTF">2022-05-31T02:56:00Z</dcterms:created>
  <dcterms:modified xsi:type="dcterms:W3CDTF">2022-05-31T02:56:00Z</dcterms:modified>
</cp:coreProperties>
</file>