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0BC31" w14:textId="77777777" w:rsidR="00942584" w:rsidRDefault="00942584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14:paraId="44606391" w14:textId="77777777" w:rsidR="00942584" w:rsidRDefault="00942584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6"/>
        <w:gridCol w:w="756"/>
        <w:gridCol w:w="3009"/>
      </w:tblGrid>
      <w:tr w:rsidR="00942584" w14:paraId="65535782" w14:textId="77777777">
        <w:tblPrEx>
          <w:tblCellMar>
            <w:top w:w="0" w:type="dxa"/>
            <w:bottom w:w="0" w:type="dxa"/>
          </w:tblCellMar>
        </w:tblPrEx>
        <w:tc>
          <w:tcPr>
            <w:tcW w:w="4746" w:type="dxa"/>
            <w:vAlign w:val="center"/>
          </w:tcPr>
          <w:p w14:paraId="40D87B41" w14:textId="77777777" w:rsidR="00942584" w:rsidRDefault="00942584">
            <w:pPr>
              <w:jc w:val="right"/>
            </w:pPr>
            <w:r>
              <w:rPr>
                <w:rFonts w:hint="eastAsia"/>
              </w:rPr>
              <w:t>長和町住まい快適促進助成事業</w:t>
            </w:r>
          </w:p>
        </w:tc>
        <w:tc>
          <w:tcPr>
            <w:tcW w:w="756" w:type="dxa"/>
          </w:tcPr>
          <w:p w14:paraId="4BFD54B0" w14:textId="77777777" w:rsidR="00942584" w:rsidRDefault="00942584">
            <w:pPr>
              <w:jc w:val="center"/>
            </w:pPr>
            <w:r>
              <w:rPr>
                <w:rFonts w:hint="eastAsia"/>
              </w:rPr>
              <w:t>中止</w:t>
            </w:r>
          </w:p>
          <w:p w14:paraId="50A6C93D" w14:textId="77777777" w:rsidR="00942584" w:rsidRDefault="00942584">
            <w:pPr>
              <w:jc w:val="center"/>
            </w:pPr>
          </w:p>
          <w:p w14:paraId="2983192E" w14:textId="77777777" w:rsidR="00942584" w:rsidRDefault="00942584">
            <w:pPr>
              <w:jc w:val="center"/>
            </w:pPr>
            <w:r>
              <w:rPr>
                <w:rFonts w:hint="eastAsia"/>
              </w:rPr>
              <w:t>廃止</w:t>
            </w:r>
          </w:p>
        </w:tc>
        <w:tc>
          <w:tcPr>
            <w:tcW w:w="3009" w:type="dxa"/>
            <w:vAlign w:val="center"/>
          </w:tcPr>
          <w:p w14:paraId="2569C265" w14:textId="77777777" w:rsidR="00942584" w:rsidRDefault="00942584">
            <w:r>
              <w:rPr>
                <w:rFonts w:hint="eastAsia"/>
              </w:rPr>
              <w:t>承認申請書</w:t>
            </w:r>
          </w:p>
        </w:tc>
      </w:tr>
    </w:tbl>
    <w:p w14:paraId="4951069E" w14:textId="77777777" w:rsidR="00942584" w:rsidRDefault="00942584"/>
    <w:p w14:paraId="4477C6EC" w14:textId="77777777" w:rsidR="00942584" w:rsidRDefault="00942584">
      <w:pPr>
        <w:jc w:val="right"/>
      </w:pPr>
      <w:r>
        <w:rPr>
          <w:rFonts w:hint="eastAsia"/>
        </w:rPr>
        <w:t xml:space="preserve">年　　月　　日　</w:t>
      </w:r>
    </w:p>
    <w:p w14:paraId="42171850" w14:textId="77777777" w:rsidR="00942584" w:rsidRDefault="00942584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申請先</w:t>
      </w:r>
      <w:r>
        <w:t>)</w:t>
      </w:r>
      <w:r>
        <w:rPr>
          <w:rFonts w:hint="eastAsia"/>
        </w:rPr>
        <w:t>長和町長</w:t>
      </w:r>
    </w:p>
    <w:p w14:paraId="0B0C80F8" w14:textId="77777777" w:rsidR="00942584" w:rsidRDefault="00942584"/>
    <w:p w14:paraId="79BC5DA4" w14:textId="77777777" w:rsidR="00942584" w:rsidRDefault="00942584">
      <w:pPr>
        <w:jc w:val="right"/>
      </w:pPr>
      <w:r>
        <w:rPr>
          <w:rFonts w:hint="eastAsia"/>
        </w:rPr>
        <w:t xml:space="preserve">〒　　　　　　　　　　　　　</w:t>
      </w:r>
    </w:p>
    <w:p w14:paraId="4A615B95" w14:textId="77777777" w:rsidR="00942584" w:rsidRDefault="00942584">
      <w:pPr>
        <w:jc w:val="right"/>
      </w:pPr>
      <w:r>
        <w:rPr>
          <w:rFonts w:hint="eastAsia"/>
        </w:rPr>
        <w:t xml:space="preserve">申請者　住所　　　　　　　　　　　　</w:t>
      </w:r>
    </w:p>
    <w:p w14:paraId="1403387A" w14:textId="77777777" w:rsidR="00942584" w:rsidRDefault="000C564A">
      <w:pPr>
        <w:jc w:val="right"/>
      </w:pPr>
      <w:r>
        <w:rPr>
          <w:rFonts w:hint="eastAsia"/>
        </w:rPr>
        <w:t xml:space="preserve">氏名　　　　　　　　　　　</w:t>
      </w:r>
      <w:r w:rsidR="00942584">
        <w:rPr>
          <w:rFonts w:hint="eastAsia"/>
        </w:rPr>
        <w:t xml:space="preserve">　</w:t>
      </w:r>
    </w:p>
    <w:p w14:paraId="5A9A4F86" w14:textId="77777777" w:rsidR="00942584" w:rsidRDefault="00942584">
      <w:pPr>
        <w:jc w:val="right"/>
      </w:pPr>
      <w:r>
        <w:rPr>
          <w:rFonts w:hint="eastAsia"/>
        </w:rPr>
        <w:t>連絡先</w:t>
      </w:r>
      <w:r>
        <w:t>(</w:t>
      </w:r>
      <w:r>
        <w:rPr>
          <w:rFonts w:hint="eastAsia"/>
        </w:rPr>
        <w:t>電話番号</w:t>
      </w:r>
      <w:r>
        <w:t>)</w:t>
      </w:r>
      <w:r>
        <w:rPr>
          <w:rFonts w:hint="eastAsia"/>
        </w:rPr>
        <w:t xml:space="preserve">　　　　　　</w:t>
      </w:r>
    </w:p>
    <w:p w14:paraId="6CE9B226" w14:textId="77777777" w:rsidR="00942584" w:rsidRDefault="00942584"/>
    <w:p w14:paraId="5C646047" w14:textId="77777777" w:rsidR="00942584" w:rsidRDefault="00942584"/>
    <w:p w14:paraId="11CE6308" w14:textId="77777777" w:rsidR="00942584" w:rsidRDefault="00942584">
      <w:r>
        <w:rPr>
          <w:rFonts w:hint="eastAsia"/>
        </w:rPr>
        <w:t xml:space="preserve">　　　　　年　　月　　日付け　　　第　　　号で補助金の交付決定のあった　　　年度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0"/>
        <w:gridCol w:w="755"/>
        <w:gridCol w:w="2506"/>
      </w:tblGrid>
      <w:tr w:rsidR="00942584" w14:paraId="700DD82F" w14:textId="77777777">
        <w:tblPrEx>
          <w:tblCellMar>
            <w:top w:w="0" w:type="dxa"/>
            <w:bottom w:w="0" w:type="dxa"/>
          </w:tblCellMar>
        </w:tblPrEx>
        <w:tc>
          <w:tcPr>
            <w:tcW w:w="5250" w:type="dxa"/>
            <w:vAlign w:val="center"/>
          </w:tcPr>
          <w:p w14:paraId="35B9D837" w14:textId="77777777" w:rsidR="00942584" w:rsidRDefault="00942584">
            <w:r>
              <w:rPr>
                <w:rFonts w:hint="eastAsia"/>
              </w:rPr>
              <w:t>長和町住まい快適促進助成事業の内容を下記のとおり</w:t>
            </w:r>
          </w:p>
        </w:tc>
        <w:tc>
          <w:tcPr>
            <w:tcW w:w="755" w:type="dxa"/>
          </w:tcPr>
          <w:p w14:paraId="35A87333" w14:textId="77777777" w:rsidR="00942584" w:rsidRDefault="00942584">
            <w:pPr>
              <w:jc w:val="center"/>
            </w:pPr>
            <w:r>
              <w:rPr>
                <w:rFonts w:hint="eastAsia"/>
              </w:rPr>
              <w:t>中止</w:t>
            </w:r>
          </w:p>
          <w:p w14:paraId="1A582E5E" w14:textId="77777777" w:rsidR="00942584" w:rsidRDefault="00942584">
            <w:pPr>
              <w:jc w:val="center"/>
            </w:pPr>
          </w:p>
          <w:p w14:paraId="43F78086" w14:textId="77777777" w:rsidR="00942584" w:rsidRDefault="00942584">
            <w:pPr>
              <w:jc w:val="center"/>
            </w:pPr>
            <w:r>
              <w:rPr>
                <w:rFonts w:hint="eastAsia"/>
              </w:rPr>
              <w:t>廃止</w:t>
            </w:r>
          </w:p>
        </w:tc>
        <w:tc>
          <w:tcPr>
            <w:tcW w:w="2506" w:type="dxa"/>
            <w:vAlign w:val="center"/>
          </w:tcPr>
          <w:p w14:paraId="090A6D40" w14:textId="77777777" w:rsidR="00942584" w:rsidRDefault="00942584">
            <w:r>
              <w:rPr>
                <w:rFonts w:hint="eastAsia"/>
              </w:rPr>
              <w:t>したいので、承認して</w:t>
            </w:r>
          </w:p>
        </w:tc>
      </w:tr>
    </w:tbl>
    <w:p w14:paraId="5E2B7C28" w14:textId="77777777" w:rsidR="00942584" w:rsidRDefault="00942584">
      <w:r>
        <w:rPr>
          <w:rFonts w:hint="eastAsia"/>
        </w:rPr>
        <w:t>ください。</w:t>
      </w:r>
    </w:p>
    <w:p w14:paraId="4546F8C0" w14:textId="77777777" w:rsidR="00942584" w:rsidRDefault="00942584"/>
    <w:p w14:paraId="4EC1BF02" w14:textId="77777777" w:rsidR="00942584" w:rsidRDefault="00942584">
      <w:pPr>
        <w:jc w:val="center"/>
      </w:pPr>
      <w:r>
        <w:rPr>
          <w:rFonts w:hint="eastAsia"/>
        </w:rPr>
        <w:t>記</w:t>
      </w:r>
    </w:p>
    <w:p w14:paraId="79C980B9" w14:textId="77777777" w:rsidR="00942584" w:rsidRDefault="00942584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756"/>
        <w:gridCol w:w="6425"/>
      </w:tblGrid>
      <w:tr w:rsidR="00942584" w14:paraId="190BB52F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330" w:type="dxa"/>
            <w:vAlign w:val="center"/>
          </w:tcPr>
          <w:p w14:paraId="425C209C" w14:textId="77777777" w:rsidR="00942584" w:rsidRDefault="00942584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事業の</w:t>
            </w:r>
          </w:p>
        </w:tc>
        <w:tc>
          <w:tcPr>
            <w:tcW w:w="756" w:type="dxa"/>
            <w:vAlign w:val="center"/>
          </w:tcPr>
          <w:p w14:paraId="635BCD9F" w14:textId="77777777" w:rsidR="00942584" w:rsidRDefault="00942584">
            <w:pPr>
              <w:ind w:left="-57" w:right="-57"/>
              <w:jc w:val="center"/>
            </w:pPr>
            <w:r>
              <w:rPr>
                <w:rFonts w:hint="eastAsia"/>
              </w:rPr>
              <w:t>中止</w:t>
            </w:r>
          </w:p>
          <w:p w14:paraId="53EC3B81" w14:textId="77777777" w:rsidR="00942584" w:rsidRDefault="00942584">
            <w:pPr>
              <w:ind w:left="-57" w:right="-57"/>
              <w:jc w:val="center"/>
            </w:pPr>
          </w:p>
          <w:p w14:paraId="28B3AF89" w14:textId="77777777" w:rsidR="00942584" w:rsidRDefault="00942584">
            <w:pPr>
              <w:ind w:left="-57" w:right="-57"/>
              <w:jc w:val="center"/>
            </w:pPr>
            <w:r>
              <w:rPr>
                <w:rFonts w:hint="eastAsia"/>
              </w:rPr>
              <w:t>廃止</w:t>
            </w:r>
          </w:p>
        </w:tc>
        <w:tc>
          <w:tcPr>
            <w:tcW w:w="6425" w:type="dxa"/>
            <w:vAlign w:val="center"/>
          </w:tcPr>
          <w:p w14:paraId="1061F549" w14:textId="77777777" w:rsidR="00942584" w:rsidRDefault="00942584">
            <w:pPr>
              <w:ind w:left="-57" w:right="-57"/>
            </w:pPr>
            <w:r>
              <w:rPr>
                <w:rFonts w:hint="eastAsia"/>
              </w:rPr>
              <w:t>の理由</w:t>
            </w:r>
          </w:p>
        </w:tc>
      </w:tr>
    </w:tbl>
    <w:p w14:paraId="7132805F" w14:textId="77777777" w:rsidR="00942584" w:rsidRDefault="00942584"/>
    <w:p w14:paraId="3973B479" w14:textId="77777777" w:rsidR="00942584" w:rsidRDefault="00942584"/>
    <w:p w14:paraId="26DF5874" w14:textId="77777777" w:rsidR="00942584" w:rsidRDefault="00942584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事業の遂行状況</w:t>
      </w:r>
    </w:p>
    <w:p w14:paraId="61513374" w14:textId="77777777" w:rsidR="00942584" w:rsidRDefault="00942584"/>
    <w:p w14:paraId="032FD6C4" w14:textId="77777777" w:rsidR="00942584" w:rsidRDefault="00942584"/>
    <w:p w14:paraId="5D4EC6B6" w14:textId="77777777" w:rsidR="00942584" w:rsidRDefault="00942584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事業を中止する期間及び事業の完了予定年月日</w:t>
      </w:r>
    </w:p>
    <w:p w14:paraId="322A2616" w14:textId="77777777" w:rsidR="00942584" w:rsidRDefault="00942584"/>
    <w:p w14:paraId="1603EF0A" w14:textId="77777777" w:rsidR="00942584" w:rsidRDefault="00942584"/>
    <w:p w14:paraId="2FF60C54" w14:textId="77777777" w:rsidR="00942584" w:rsidRDefault="00942584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その他</w:t>
      </w:r>
    </w:p>
    <w:sectPr w:rsidR="0094258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F2E92" w14:textId="77777777" w:rsidR="00405213" w:rsidRDefault="00405213" w:rsidP="001232D4">
      <w:r>
        <w:separator/>
      </w:r>
    </w:p>
  </w:endnote>
  <w:endnote w:type="continuationSeparator" w:id="0">
    <w:p w14:paraId="5D17568C" w14:textId="77777777" w:rsidR="00405213" w:rsidRDefault="00405213" w:rsidP="0012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10411" w14:textId="77777777" w:rsidR="00405213" w:rsidRDefault="00405213" w:rsidP="001232D4">
      <w:r>
        <w:separator/>
      </w:r>
    </w:p>
  </w:footnote>
  <w:footnote w:type="continuationSeparator" w:id="0">
    <w:p w14:paraId="182DDB81" w14:textId="77777777" w:rsidR="00405213" w:rsidRDefault="00405213" w:rsidP="00123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84"/>
    <w:rsid w:val="000C564A"/>
    <w:rsid w:val="001232D4"/>
    <w:rsid w:val="00405213"/>
    <w:rsid w:val="006B4DA2"/>
    <w:rsid w:val="00702EC3"/>
    <w:rsid w:val="00942584"/>
    <w:rsid w:val="00AB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79D3A8"/>
  <w14:defaultImageDpi w14:val="0"/>
  <w15:docId w15:val="{0E42EDF9-BAC8-4749-877A-B7F29DC5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様式第4号(第7条関係)</dc:title>
  <dc:subject/>
  <dc:creator>(株)ぎょうせい</dc:creator>
  <cp:keywords/>
  <dc:description/>
  <cp:lastModifiedBy>長和町 情報広報課</cp:lastModifiedBy>
  <cp:revision>2</cp:revision>
  <dcterms:created xsi:type="dcterms:W3CDTF">2022-06-30T08:50:00Z</dcterms:created>
  <dcterms:modified xsi:type="dcterms:W3CDTF">2022-06-30T08:50:00Z</dcterms:modified>
</cp:coreProperties>
</file>